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41" w:rsidRPr="00191141" w:rsidRDefault="00191141" w:rsidP="00191141">
      <w:pPr>
        <w:pBdr>
          <w:bottom w:val="single" w:sz="48" w:space="0" w:color="E1E4F3"/>
        </w:pBdr>
        <w:shd w:val="clear" w:color="auto" w:fill="FFFFFF"/>
        <w:spacing w:before="75" w:after="225" w:line="144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38"/>
          <w:szCs w:val="38"/>
          <w:lang w:eastAsia="fr-FR"/>
        </w:rPr>
      </w:pPr>
      <w:r w:rsidRPr="00191141">
        <w:rPr>
          <w:rFonts w:ascii="Arial" w:eastAsia="Times New Roman" w:hAnsi="Arial" w:cs="Arial"/>
          <w:caps/>
          <w:color w:val="000000"/>
          <w:kern w:val="36"/>
          <w:sz w:val="38"/>
          <w:szCs w:val="38"/>
          <w:lang w:eastAsia="fr-FR"/>
        </w:rPr>
        <w:t>NOUVELLES DE LA "MAISON"</w:t>
      </w:r>
    </w:p>
    <w:p w:rsidR="00191141" w:rsidRPr="00191141" w:rsidRDefault="00191141" w:rsidP="0019114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Rubrique où vous pouvez découvrir des évènements divers qui rythment la vie de "LA MAISON". </w:t>
      </w:r>
      <w:r w:rsidRPr="0019114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*** Juin 2019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Cérémonie en l’honneur du Chanoine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Bernaert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, Supérieur de l’Institution Haffreingue-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Chanlaire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de 1952 à 1982 à l’occasion de la réception de son buste par son ami et artist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e Paul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Luckenheimer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</w:p>
    <w:p w:rsidR="00191141" w:rsidRPr="00191141" w:rsidRDefault="00191141" w:rsidP="00191141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VOIR LE JOURNAL "LA MOUETTE"</w:t>
      </w:r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:rsidR="00191141" w:rsidRPr="00191141" w:rsidRDefault="00191141" w:rsidP="0019114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 *** Mai 2019. Invitation qui s'adresse plus particulièrement à ceux qui ont connu Mr le Supérieur.</w:t>
      </w:r>
    </w:p>
    <w:p w:rsidR="00191141" w:rsidRPr="00191141" w:rsidRDefault="00191141" w:rsidP="0019114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*** 3 juillet 2017 : départ à la retraite de Monsieur Philippe </w:t>
      </w:r>
      <w:proofErr w:type="spellStart"/>
      <w:r w:rsidRPr="0019114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Lacheré</w:t>
      </w:r>
      <w:proofErr w:type="spellEnd"/>
      <w:r w:rsidRPr="0019114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, directeur du collège Haffreingue et JA.</w:t>
      </w:r>
    </w:p>
    <w:p w:rsidR="00191141" w:rsidRPr="00191141" w:rsidRDefault="00191141" w:rsidP="00191141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4" w:history="1">
        <w:r w:rsidRPr="00191141">
          <w:rPr>
            <w:rFonts w:ascii="Arial" w:eastAsia="Times New Roman" w:hAnsi="Arial" w:cs="Arial"/>
            <w:b/>
            <w:bCs/>
            <w:color w:val="848484"/>
            <w:sz w:val="18"/>
            <w:szCs w:val="18"/>
            <w:lang w:eastAsia="fr-FR"/>
          </w:rPr>
          <w:t>Clic sur ce lien pour lire le compte-rendu et voir quelques photos</w:t>
        </w:r>
      </w:hyperlink>
    </w:p>
    <w:p w:rsidR="00191141" w:rsidRPr="00191141" w:rsidRDefault="00191141" w:rsidP="0019114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*** Début juillet 2017 : départ à la retraite de Monsieur Alain </w:t>
      </w:r>
      <w:proofErr w:type="spellStart"/>
      <w:r w:rsidRPr="0019114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Ravaut</w:t>
      </w:r>
      <w:proofErr w:type="spellEnd"/>
      <w:r w:rsidRPr="0019114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, professeur d'anglais au collège Haffreingue et JA.</w:t>
      </w:r>
    </w:p>
    <w:p w:rsidR="00191141" w:rsidRPr="00191141" w:rsidRDefault="00191141" w:rsidP="00191141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5" w:history="1">
        <w:r w:rsidRPr="00191141">
          <w:rPr>
            <w:rFonts w:ascii="Arial" w:eastAsia="Times New Roman" w:hAnsi="Arial" w:cs="Arial"/>
            <w:b/>
            <w:bCs/>
            <w:color w:val="848484"/>
            <w:sz w:val="18"/>
            <w:szCs w:val="18"/>
            <w:lang w:eastAsia="fr-FR"/>
          </w:rPr>
          <w:t>Clic sur ce lien pour lire le compte-rendu et voir quelques photos</w:t>
        </w:r>
      </w:hyperlink>
    </w:p>
    <w:p w:rsidR="00191141" w:rsidRPr="00191141" w:rsidRDefault="00191141" w:rsidP="0019114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*** Début juillet 2016 : départ à la retraite de Madame Christine Merlin directrice de l'école Haffreingue.</w:t>
      </w:r>
    </w:p>
    <w:p w:rsidR="00191141" w:rsidRPr="00191141" w:rsidRDefault="00191141" w:rsidP="00191141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6" w:history="1">
        <w:r w:rsidRPr="00191141">
          <w:rPr>
            <w:rFonts w:ascii="Arial" w:eastAsia="Times New Roman" w:hAnsi="Arial" w:cs="Arial"/>
            <w:b/>
            <w:bCs/>
            <w:color w:val="848484"/>
            <w:sz w:val="18"/>
            <w:szCs w:val="18"/>
            <w:lang w:eastAsia="fr-FR"/>
          </w:rPr>
          <w:t>Clic sur ce lien pour lire le compte-rendu et voir quelques photos</w:t>
        </w:r>
      </w:hyperlink>
    </w:p>
    <w:p w:rsidR="00191141" w:rsidRPr="00191141" w:rsidRDefault="00191141" w:rsidP="0019114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*** 15 juin 2015 : départ à la retraite de Mme B. Godard, Mme F. </w:t>
      </w:r>
      <w:proofErr w:type="spellStart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Goillaume</w:t>
      </w:r>
      <w:proofErr w:type="spellEnd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, Mme M. Marquis, Mme P. </w:t>
      </w:r>
      <w:proofErr w:type="spellStart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Peccard</w:t>
      </w:r>
      <w:proofErr w:type="spellEnd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, Mme A </w:t>
      </w:r>
      <w:proofErr w:type="spellStart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Yhérry</w:t>
      </w:r>
      <w:proofErr w:type="spellEnd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, M. G. </w:t>
      </w:r>
      <w:proofErr w:type="spellStart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Fréel</w:t>
      </w:r>
      <w:proofErr w:type="spellEnd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, M. A. Paris.</w:t>
      </w:r>
    </w:p>
    <w:p w:rsidR="00191141" w:rsidRPr="00191141" w:rsidRDefault="00191141" w:rsidP="00191141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7" w:history="1">
        <w:r w:rsidRPr="00191141">
          <w:rPr>
            <w:rFonts w:ascii="Arial" w:eastAsia="Times New Roman" w:hAnsi="Arial" w:cs="Arial"/>
            <w:b/>
            <w:bCs/>
            <w:color w:val="848484"/>
            <w:sz w:val="18"/>
            <w:szCs w:val="18"/>
            <w:u w:val="single"/>
            <w:lang w:eastAsia="fr-FR"/>
          </w:rPr>
          <w:t>CLIC SUR CE LIEN POUR LIRE LE COMPTE-RENDU ET VOIR QUELQUES PHOTOS</w:t>
        </w:r>
      </w:hyperlink>
    </w:p>
    <w:p w:rsidR="00191141" w:rsidRPr="00191141" w:rsidRDefault="00191141" w:rsidP="0019114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*** 31 mars 2015 :</w:t>
      </w:r>
    </w:p>
    <w:p w:rsidR="00191141" w:rsidRPr="00191141" w:rsidRDefault="00191141" w:rsidP="0019114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Monsieur Philippe </w:t>
      </w:r>
      <w:proofErr w:type="spellStart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Lacheré</w:t>
      </w:r>
      <w:proofErr w:type="spellEnd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(JA), directeur du collège Haffreingue a reçu les insignes de Chevalier dans l'ordre des Palmes Académiques.</w:t>
      </w:r>
    </w:p>
    <w:p w:rsidR="00191141" w:rsidRPr="00191141" w:rsidRDefault="00191141" w:rsidP="00191141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8" w:history="1">
        <w:r w:rsidRPr="00191141">
          <w:rPr>
            <w:rFonts w:ascii="Arial" w:eastAsia="Times New Roman" w:hAnsi="Arial" w:cs="Arial"/>
            <w:b/>
            <w:bCs/>
            <w:color w:val="848484"/>
            <w:sz w:val="18"/>
            <w:szCs w:val="18"/>
            <w:lang w:eastAsia="fr-FR"/>
          </w:rPr>
          <w:t>CLIC SUR CE LIEN POUR LIRE LE COMPTE-RENDU ET VOIR QUELQUES PHOTOS</w:t>
        </w:r>
      </w:hyperlink>
    </w:p>
    <w:p w:rsidR="00191141" w:rsidRPr="00191141" w:rsidRDefault="00191141" w:rsidP="0019114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*** </w:t>
      </w:r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Fin juin 2014 : plusieurs professeurs du groupe scolaire Nazareth-Haffreingue dont M. R.P. Battez (JA 69) et Mme </w:t>
      </w:r>
      <w:proofErr w:type="spellStart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Caffin</w:t>
      </w:r>
      <w:proofErr w:type="spellEnd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directrice du lycée Nazareth-Haffreingue ont pris une retraite bien méritée.</w:t>
      </w:r>
    </w:p>
    <w:p w:rsidR="00191141" w:rsidRPr="00191141" w:rsidRDefault="00191141" w:rsidP="0019114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Pr="0019114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Pour lire le compte-rendu, les discours et voir quelques photos : </w:t>
      </w:r>
      <w:hyperlink r:id="rId9" w:history="1">
        <w:r w:rsidRPr="00191141">
          <w:rPr>
            <w:rFonts w:ascii="Arial" w:eastAsia="Times New Roman" w:hAnsi="Arial" w:cs="Arial"/>
            <w:b/>
            <w:bCs/>
            <w:color w:val="848484"/>
            <w:sz w:val="18"/>
            <w:szCs w:val="18"/>
            <w:u w:val="single"/>
            <w:lang w:eastAsia="fr-FR"/>
          </w:rPr>
          <w:t>CLIC ICI</w:t>
        </w:r>
      </w:hyperlink>
    </w:p>
    <w:p w:rsidR="00191141" w:rsidRPr="00191141" w:rsidRDefault="00191141" w:rsidP="0019114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***</w:t>
      </w:r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 4 octobre 2013 : jubilé sacerdotal de l'abbé Marcel </w:t>
      </w:r>
      <w:proofErr w:type="gramStart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Joly .</w:t>
      </w:r>
      <w:proofErr w:type="gramEnd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hyperlink r:id="rId10" w:history="1">
        <w:r w:rsidRPr="00191141">
          <w:rPr>
            <w:rFonts w:ascii="Arial" w:eastAsia="Times New Roman" w:hAnsi="Arial" w:cs="Arial"/>
            <w:color w:val="848484"/>
            <w:sz w:val="18"/>
            <w:szCs w:val="18"/>
            <w:u w:val="single"/>
            <w:lang w:eastAsia="fr-FR"/>
          </w:rPr>
          <w:t>CLIC ICI </w:t>
        </w:r>
      </w:hyperlink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pour compte-rendu et photos</w:t>
      </w:r>
    </w:p>
    <w:p w:rsidR="00191141" w:rsidRPr="00191141" w:rsidRDefault="00191141" w:rsidP="0019114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*** Ordination :</w:t>
      </w:r>
    </w:p>
    <w:p w:rsidR="00191141" w:rsidRPr="00191141" w:rsidRDefault="00191141" w:rsidP="0019114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     Le docteur Hervé </w:t>
      </w:r>
      <w:proofErr w:type="spellStart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Canart</w:t>
      </w:r>
      <w:proofErr w:type="spellEnd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sera ordonné diacre permanent par Mgr Jaeger le dimanche 7 octobre à 15h30 en la cathédrale d'Arras.</w:t>
      </w:r>
    </w:p>
    <w:p w:rsidR="00191141" w:rsidRPr="00191141" w:rsidRDefault="00191141" w:rsidP="0019114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    Le docteur </w:t>
      </w:r>
      <w:proofErr w:type="spellStart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Canart</w:t>
      </w:r>
      <w:proofErr w:type="spellEnd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est médecin généraliste à St-Martin Boulogne.</w:t>
      </w:r>
    </w:p>
    <w:p w:rsidR="00191141" w:rsidRPr="00191141" w:rsidRDefault="00191141" w:rsidP="0019114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    Son épouse Isabelle, a été membre du comité d'A.P.E.L. pendant de nombreuses années. Elle intervient régulièrement au Collège Haffreingue et au Lycée Nazareth-Haffreingue dans le cadre du CLER</w:t>
      </w:r>
    </w:p>
    <w:p w:rsidR="00191141" w:rsidRPr="00191141" w:rsidRDefault="00191141" w:rsidP="0019114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    Leurs 4 filles, Lucie, Virginie, Adélaïde et Ombeline sont anciennes élèves du Collège Haffreingue et du Lycée Nazareth-Haffreingue</w:t>
      </w:r>
    </w:p>
    <w:p w:rsidR="00191141" w:rsidRPr="00191141" w:rsidRDefault="00191141" w:rsidP="0019114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lastRenderedPageBreak/>
        <w:t>***   Le jour de la pré-rentrée, le 3 septembre 2012, l'ensemble des personnels du groupe scolaire Nazareth-Haffreingue a tenu à commencer cette nouvelle année scolaire par une messe d'action de grâce en la chapelle d'Haffreingue. </w:t>
      </w:r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         Le nouveau doyen du boulonnais, curé de Notre-Dame, J.A. (ancien d'Haffreingue et de Nazareth) a présidé cette messe concélébrée avec les abbés Duval et Joly et le service de Loïc Sarazin, Diacre et professeur au collège Haffreingue.</w:t>
      </w:r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 xml:space="preserve">         C'est le doyen F. </w:t>
      </w:r>
      <w:proofErr w:type="spellStart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Duminy</w:t>
      </w:r>
      <w:proofErr w:type="spellEnd"/>
      <w:r w:rsidRPr="0019114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qui s'est adressé aux présents en prononçant l'homélie.   </w:t>
      </w:r>
    </w:p>
    <w:p w:rsidR="00191141" w:rsidRPr="00191141" w:rsidRDefault="00191141" w:rsidP="00191141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11" w:tgtFrame="_blank" w:history="1">
        <w:r w:rsidRPr="00191141">
          <w:rPr>
            <w:rFonts w:ascii="Arial" w:eastAsia="Times New Roman" w:hAnsi="Arial" w:cs="Arial"/>
            <w:b/>
            <w:bCs/>
            <w:color w:val="848484"/>
            <w:sz w:val="18"/>
            <w:szCs w:val="18"/>
            <w:u w:val="single"/>
            <w:lang w:eastAsia="fr-FR"/>
          </w:rPr>
          <w:t>Clic ici pour la lire.</w:t>
        </w:r>
      </w:hyperlink>
    </w:p>
    <w:tbl>
      <w:tblPr>
        <w:tblW w:w="3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</w:tblGrid>
      <w:tr w:rsidR="00191141" w:rsidRPr="00191141" w:rsidTr="001911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0033"/>
              <w:left w:val="outset" w:sz="6" w:space="0" w:color="FF0033"/>
              <w:bottom w:val="outset" w:sz="6" w:space="0" w:color="FF0033"/>
              <w:right w:val="outset" w:sz="6" w:space="0" w:color="FF0033"/>
            </w:tcBorders>
            <w:shd w:val="clear" w:color="auto" w:fill="FFFF99"/>
            <w:vAlign w:val="center"/>
            <w:hideMark/>
          </w:tcPr>
          <w:p w:rsidR="00191141" w:rsidRPr="00191141" w:rsidRDefault="00191141" w:rsidP="0019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12" w:history="1">
              <w:r w:rsidRPr="00191141">
                <w:rPr>
                  <w:rFonts w:ascii="Arial" w:eastAsia="Times New Roman" w:hAnsi="Arial" w:cs="Arial"/>
                  <w:color w:val="848484"/>
                  <w:sz w:val="18"/>
                  <w:szCs w:val="18"/>
                  <w:u w:val="single"/>
                  <w:lang w:eastAsia="fr-FR"/>
                </w:rPr>
                <w:t>retour page J.A.</w:t>
              </w:r>
            </w:hyperlink>
          </w:p>
        </w:tc>
      </w:tr>
    </w:tbl>
    <w:p w:rsidR="0090087D" w:rsidRDefault="00191141"/>
    <w:sectPr w:rsidR="0090087D" w:rsidSect="0019114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41"/>
    <w:rsid w:val="00191141"/>
    <w:rsid w:val="005557BB"/>
    <w:rsid w:val="00D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C32C"/>
  <w15:chartTrackingRefBased/>
  <w15:docId w15:val="{20B8D777-D39A-409E-B8CE-41AD3C9E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91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114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9114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911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documentdescription">
    <w:name w:val="documentdescription"/>
    <w:basedOn w:val="Normal"/>
    <w:rsid w:val="0019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zareth-haffreingue.com/rubriques/gauche/anciens-eleves/anciens-dhaffreingue-chanlaire-j-a/palmes-academiques-p-lachere/palmes-academiques-p-lache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zareth-haffreingue.com/rubriques/gauche/anciens-eleves/anciens-dhaffreingue-chanlaire-j-a/nouvelles-de-la-maison/retraites-2015/retraites-2015" TargetMode="External"/><Relationship Id="rId12" Type="http://schemas.openxmlformats.org/officeDocument/2006/relationships/hyperlink" Target="https://www.nazareth-haffreingue.com/rubriques/gauche/anciens-eleves/anciens-dhaffreingue-chanlaire-j-a/anciens-dhaffreingue-chanlaire-j-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zareth-haffreingue.com/rubriques/gauche/anciens-eleves/anciens-dhaffreingue-chanlaire-j-a/nouvelles-de-la-maison/bonne-retraite-mme-merlin/bonne-retraite-mme-merlin" TargetMode="External"/><Relationship Id="rId11" Type="http://schemas.openxmlformats.org/officeDocument/2006/relationships/hyperlink" Target="https://www.nazareth-haffreingue.com/rubriques/gauche/anciens-eleves/anciens-dhaffreingue-chanlaire-j-a/nouvelles-de-la-maison/homelie-rentree-2012" TargetMode="External"/><Relationship Id="rId5" Type="http://schemas.openxmlformats.org/officeDocument/2006/relationships/hyperlink" Target="https://www.nazareth-haffreingue.com/rubriques/gauche/anciens-eleves/anciens-dhaffreingue-chanlaire-j-a/nouvelles-de-la-maison/bonne-retraite-m-a-ravaut/bonne-retraite-m-a-ravaut" TargetMode="External"/><Relationship Id="rId10" Type="http://schemas.openxmlformats.org/officeDocument/2006/relationships/hyperlink" Target="https://www.nazareth-haffreingue.com/rubriques/gauche/anciens-eleves/anciens-dhaffreingue-chanlaire-j-a/nouvelles-de-la-maison/jubile-abbe-marcel-joly/jubile-abbe-marcel-joly" TargetMode="External"/><Relationship Id="rId4" Type="http://schemas.openxmlformats.org/officeDocument/2006/relationships/hyperlink" Target="https://www.nazareth-haffreingue.com/rubriques/gauche/anciens-eleves/anciens-dhaffreingue-chanlaire-j-a/nouvelles-de-la-maison/bonne-retraite-m-ph-lachere/bonne-retraite-m-ph-lachere" TargetMode="External"/><Relationship Id="rId9" Type="http://schemas.openxmlformats.org/officeDocument/2006/relationships/hyperlink" Target="https://www.nazareth-haffreingue.com/rubriques/gauche/anciens-eleves/anciens-dhaffreingue-chanlaire-j-a/nouvelles-de-la-maison/retraites-m-battez-mme-caffin/retraites-m-battez-mme-caff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B9553578.dotm</Template>
  <TotalTime>3</TotalTime>
  <Pages>2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A.S.I.A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Ramet</dc:creator>
  <cp:keywords/>
  <dc:description/>
  <cp:lastModifiedBy>Alexandre Ramet</cp:lastModifiedBy>
  <cp:revision>1</cp:revision>
  <dcterms:created xsi:type="dcterms:W3CDTF">2019-08-20T20:49:00Z</dcterms:created>
  <dcterms:modified xsi:type="dcterms:W3CDTF">2019-08-20T20:52:00Z</dcterms:modified>
</cp:coreProperties>
</file>