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424" w:rsidRDefault="005E6424" w:rsidP="003D5896">
      <w:pPr>
        <w:jc w:val="center"/>
        <w:rPr>
          <w:rFonts w:ascii="Algerian" w:hAnsi="Algerian"/>
          <w:b/>
          <w:sz w:val="32"/>
          <w:szCs w:val="32"/>
        </w:rPr>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6" type="#_x0000_t75" style="position:absolute;left:0;text-align:left;margin-left:0;margin-top:-.05pt;width:98.25pt;height:97.5pt;z-index:251658240;visibility:visible" filled="t" fillcolor="blue">
            <v:imagedata r:id="rId7" o:title=""/>
            <w10:wrap type="square"/>
          </v:shape>
        </w:pict>
      </w:r>
      <w:r w:rsidRPr="0062004C">
        <w:rPr>
          <w:rFonts w:ascii="Algerian" w:hAnsi="Algerian"/>
          <w:b/>
          <w:sz w:val="32"/>
          <w:szCs w:val="32"/>
        </w:rPr>
        <w:t xml:space="preserve"> </w:t>
      </w:r>
    </w:p>
    <w:p w:rsidR="005E6424" w:rsidRDefault="005E6424" w:rsidP="003D5896">
      <w:pPr>
        <w:jc w:val="center"/>
        <w:rPr>
          <w:rFonts w:ascii="Algerian" w:hAnsi="Algerian"/>
          <w:b/>
          <w:sz w:val="32"/>
          <w:szCs w:val="32"/>
        </w:rPr>
      </w:pPr>
    </w:p>
    <w:p w:rsidR="005E6424" w:rsidRDefault="005E6424" w:rsidP="003D5896">
      <w:pPr>
        <w:jc w:val="center"/>
        <w:rPr>
          <w:rFonts w:ascii="Arial Black" w:hAnsi="Arial Black"/>
          <w:b/>
          <w:sz w:val="28"/>
          <w:szCs w:val="28"/>
        </w:rPr>
      </w:pPr>
      <w:r>
        <w:rPr>
          <w:rFonts w:ascii="Arial Black" w:hAnsi="Arial Black"/>
          <w:b/>
          <w:sz w:val="28"/>
          <w:szCs w:val="28"/>
        </w:rPr>
        <w:t>Boulogne sur mer, le 18/06/2020</w:t>
      </w:r>
    </w:p>
    <w:p w:rsidR="005E6424" w:rsidRDefault="005E6424" w:rsidP="003D5896">
      <w:pPr>
        <w:jc w:val="center"/>
        <w:rPr>
          <w:rFonts w:ascii="Arial Black" w:hAnsi="Arial Black"/>
          <w:b/>
          <w:sz w:val="28"/>
          <w:szCs w:val="28"/>
        </w:rPr>
      </w:pPr>
      <w:r>
        <w:rPr>
          <w:rFonts w:ascii="Arial Black" w:hAnsi="Arial Black"/>
          <w:b/>
          <w:sz w:val="28"/>
          <w:szCs w:val="28"/>
        </w:rPr>
        <w:t xml:space="preserve">       Annexe protocole de rentrée du 22 juin</w:t>
      </w:r>
    </w:p>
    <w:p w:rsidR="005E6424" w:rsidRDefault="005E6424" w:rsidP="00F0343C">
      <w:pPr>
        <w:jc w:val="both"/>
        <w:rPr>
          <w:rFonts w:ascii="Arial Black" w:hAnsi="Arial Black"/>
          <w:b/>
          <w:sz w:val="28"/>
          <w:szCs w:val="28"/>
        </w:rPr>
      </w:pPr>
      <w:r>
        <w:rPr>
          <w:rFonts w:ascii="Arial Black" w:hAnsi="Arial Black"/>
          <w:b/>
          <w:sz w:val="28"/>
          <w:szCs w:val="28"/>
        </w:rPr>
        <w:t xml:space="preserve">Chères familles, </w:t>
      </w:r>
    </w:p>
    <w:p w:rsidR="005E6424" w:rsidRDefault="005E6424" w:rsidP="00F0343C">
      <w:pPr>
        <w:jc w:val="both"/>
        <w:rPr>
          <w:rFonts w:ascii="Arial Black" w:hAnsi="Arial Black"/>
          <w:b/>
          <w:sz w:val="28"/>
          <w:szCs w:val="28"/>
        </w:rPr>
      </w:pPr>
      <w:r>
        <w:rPr>
          <w:rFonts w:ascii="Arial Black" w:hAnsi="Arial Black"/>
          <w:b/>
          <w:sz w:val="28"/>
          <w:szCs w:val="28"/>
        </w:rPr>
        <w:t>Hier soir, le ministre a assoupli davantage le protocole sanitaire en enlevant l’obligation de distanciation d’un mètre dans les salles de classe du primaire si cela n’était pas possible.</w:t>
      </w:r>
    </w:p>
    <w:p w:rsidR="005E6424" w:rsidRDefault="005E6424" w:rsidP="00F0343C">
      <w:pPr>
        <w:jc w:val="both"/>
        <w:rPr>
          <w:rFonts w:ascii="Arial Black" w:hAnsi="Arial Black"/>
          <w:b/>
          <w:sz w:val="28"/>
          <w:szCs w:val="28"/>
        </w:rPr>
      </w:pPr>
      <w:r>
        <w:rPr>
          <w:rFonts w:ascii="Arial Black" w:hAnsi="Arial Black"/>
          <w:b/>
          <w:sz w:val="28"/>
          <w:szCs w:val="28"/>
        </w:rPr>
        <w:t>Nous avions choisi de garder cette distanciation car le virus circule toujours et pour permettre à tous les enfants de revenir nous avions fait 2 groupes.</w:t>
      </w:r>
    </w:p>
    <w:p w:rsidR="005E6424" w:rsidRDefault="005E6424" w:rsidP="00F0343C">
      <w:pPr>
        <w:jc w:val="both"/>
        <w:rPr>
          <w:rFonts w:ascii="Arial Black" w:hAnsi="Arial Black"/>
          <w:b/>
          <w:sz w:val="28"/>
          <w:szCs w:val="28"/>
        </w:rPr>
      </w:pPr>
      <w:r>
        <w:rPr>
          <w:rFonts w:ascii="Arial Black" w:hAnsi="Arial Black"/>
          <w:b/>
          <w:sz w:val="28"/>
          <w:szCs w:val="28"/>
        </w:rPr>
        <w:t>Néanmoins, en raison de la dernière annonce du ministre, si vous êtes dans l’impossibilité de respecter la répartition semaine A et B pour votre enfant, nous serions dans l’obligation de l’accepter. Sachez que les normes de distanciation mises en place depuis la reprise des élèves ne seront donc plus applicables pour votre enfant et pour les autres ainsi que pour les membres de la communauté.</w:t>
      </w:r>
    </w:p>
    <w:p w:rsidR="005E6424" w:rsidRDefault="005E6424" w:rsidP="00F0343C">
      <w:pPr>
        <w:jc w:val="both"/>
        <w:rPr>
          <w:rFonts w:ascii="Arial Black" w:hAnsi="Arial Black"/>
          <w:b/>
          <w:sz w:val="28"/>
          <w:szCs w:val="28"/>
        </w:rPr>
      </w:pPr>
      <w:r>
        <w:rPr>
          <w:rFonts w:ascii="Arial Black" w:hAnsi="Arial Black"/>
          <w:b/>
          <w:sz w:val="28"/>
          <w:szCs w:val="28"/>
        </w:rPr>
        <w:t>Merci de faire parvenir à la maîtresse par retour de mail votre choix :</w:t>
      </w:r>
    </w:p>
    <w:p w:rsidR="005E6424" w:rsidRDefault="005E6424" w:rsidP="00F0343C">
      <w:pPr>
        <w:pStyle w:val="ListParagraph"/>
        <w:numPr>
          <w:ilvl w:val="0"/>
          <w:numId w:val="10"/>
        </w:numPr>
        <w:jc w:val="both"/>
        <w:rPr>
          <w:rFonts w:ascii="Arial Black" w:hAnsi="Arial Black"/>
          <w:b/>
          <w:sz w:val="28"/>
          <w:szCs w:val="28"/>
        </w:rPr>
      </w:pPr>
      <w:r>
        <w:rPr>
          <w:rFonts w:ascii="Arial Black" w:hAnsi="Arial Black"/>
          <w:b/>
          <w:sz w:val="28"/>
          <w:szCs w:val="28"/>
        </w:rPr>
        <w:t xml:space="preserve">Reprise une semaine sur deux </w:t>
      </w:r>
    </w:p>
    <w:p w:rsidR="005E6424" w:rsidRDefault="005E6424" w:rsidP="00F0343C">
      <w:pPr>
        <w:pStyle w:val="ListParagraph"/>
        <w:numPr>
          <w:ilvl w:val="0"/>
          <w:numId w:val="10"/>
        </w:numPr>
        <w:jc w:val="both"/>
        <w:rPr>
          <w:rFonts w:ascii="Arial Black" w:hAnsi="Arial Black"/>
          <w:b/>
          <w:sz w:val="28"/>
          <w:szCs w:val="28"/>
        </w:rPr>
      </w:pPr>
      <w:r>
        <w:rPr>
          <w:rFonts w:ascii="Arial Black" w:hAnsi="Arial Black"/>
          <w:b/>
          <w:sz w:val="28"/>
          <w:szCs w:val="28"/>
        </w:rPr>
        <w:t>Retour de l’enfant les 2 semaines</w:t>
      </w:r>
    </w:p>
    <w:p w:rsidR="005E6424" w:rsidRDefault="005E6424" w:rsidP="00F0343C">
      <w:pPr>
        <w:jc w:val="both"/>
        <w:rPr>
          <w:rFonts w:ascii="Arial Black" w:hAnsi="Arial Black"/>
          <w:b/>
          <w:sz w:val="28"/>
          <w:szCs w:val="28"/>
        </w:rPr>
      </w:pPr>
      <w:r>
        <w:rPr>
          <w:rFonts w:ascii="Arial Black" w:hAnsi="Arial Black"/>
          <w:b/>
          <w:sz w:val="28"/>
          <w:szCs w:val="28"/>
        </w:rPr>
        <w:t xml:space="preserve">Cordialement </w:t>
      </w:r>
    </w:p>
    <w:p w:rsidR="005E6424" w:rsidRDefault="005E6424" w:rsidP="00F0343C">
      <w:pPr>
        <w:jc w:val="both"/>
        <w:rPr>
          <w:rFonts w:ascii="Arial Black" w:hAnsi="Arial Black"/>
          <w:b/>
          <w:sz w:val="28"/>
          <w:szCs w:val="28"/>
        </w:rPr>
      </w:pPr>
      <w:r>
        <w:rPr>
          <w:rFonts w:ascii="Arial Black" w:hAnsi="Arial Black"/>
          <w:b/>
          <w:sz w:val="28"/>
          <w:szCs w:val="28"/>
        </w:rPr>
        <w:t>Le chef d’établissement</w:t>
      </w:r>
    </w:p>
    <w:sectPr w:rsidR="005E6424" w:rsidSect="006438F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424" w:rsidRDefault="005E6424" w:rsidP="001C0695">
      <w:pPr>
        <w:spacing w:after="0" w:line="240" w:lineRule="auto"/>
      </w:pPr>
      <w:r>
        <w:separator/>
      </w:r>
    </w:p>
  </w:endnote>
  <w:endnote w:type="continuationSeparator" w:id="0">
    <w:p w:rsidR="005E6424" w:rsidRDefault="005E6424" w:rsidP="001C06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DejaVu Sans">
    <w:panose1 w:val="020B0603030804020204"/>
    <w:charset w:val="00"/>
    <w:family w:val="swiss"/>
    <w:pitch w:val="variable"/>
    <w:sig w:usb0="E7002EFF" w:usb1="D200F5FF" w:usb2="0A246029" w:usb3="00000000" w:csb0="000001FF" w:csb1="00000000"/>
  </w:font>
  <w:font w:name="Tahoma">
    <w:panose1 w:val="020B0604030504040204"/>
    <w:charset w:val="00"/>
    <w:family w:val="swiss"/>
    <w:pitch w:val="variable"/>
    <w:sig w:usb0="E1002EFF" w:usb1="C000605B" w:usb2="00000029" w:usb3="00000000" w:csb0="000101FF" w:csb1="00000000"/>
  </w:font>
  <w:font w:name="Algerian">
    <w:altName w:val="Imprint MT Shadow"/>
    <w:panose1 w:val="00000000000000000000"/>
    <w:charset w:val="00"/>
    <w:family w:val="decorative"/>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424" w:rsidRDefault="005E6424" w:rsidP="001C0695">
      <w:pPr>
        <w:spacing w:after="0" w:line="240" w:lineRule="auto"/>
      </w:pPr>
      <w:r>
        <w:separator/>
      </w:r>
    </w:p>
  </w:footnote>
  <w:footnote w:type="continuationSeparator" w:id="0">
    <w:p w:rsidR="005E6424" w:rsidRDefault="005E6424" w:rsidP="001C06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5059B"/>
    <w:multiLevelType w:val="hybridMultilevel"/>
    <w:tmpl w:val="73BC6A1C"/>
    <w:lvl w:ilvl="0" w:tplc="BE789062">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AF1678"/>
    <w:multiLevelType w:val="hybridMultilevel"/>
    <w:tmpl w:val="0302E750"/>
    <w:lvl w:ilvl="0" w:tplc="52A89210">
      <w:numFmt w:val="bullet"/>
      <w:lvlText w:val="-"/>
      <w:lvlJc w:val="left"/>
      <w:pPr>
        <w:ind w:left="720" w:hanging="360"/>
      </w:pPr>
      <w:rPr>
        <w:rFonts w:ascii="Arial Black" w:eastAsia="Times New Roman" w:hAnsi="Arial Black"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DAA201C"/>
    <w:multiLevelType w:val="hybridMultilevel"/>
    <w:tmpl w:val="38DA8F74"/>
    <w:lvl w:ilvl="0" w:tplc="E08ABF52">
      <w:numFmt w:val="bullet"/>
      <w:lvlText w:val="-"/>
      <w:lvlJc w:val="left"/>
      <w:pPr>
        <w:ind w:left="720" w:hanging="360"/>
      </w:pPr>
      <w:rPr>
        <w:rFonts w:ascii="Arial Black" w:eastAsia="Times New Roman" w:hAnsi="Arial Black" w:hint="default"/>
        <w:sz w:val="32"/>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0D10FCA"/>
    <w:multiLevelType w:val="hybridMultilevel"/>
    <w:tmpl w:val="E50EF074"/>
    <w:lvl w:ilvl="0" w:tplc="D4A2D1B6">
      <w:start w:val="23"/>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7E47D9D"/>
    <w:multiLevelType w:val="hybridMultilevel"/>
    <w:tmpl w:val="752CAEE0"/>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
    <w:nsid w:val="5D55428A"/>
    <w:multiLevelType w:val="hybridMultilevel"/>
    <w:tmpl w:val="9C4A2B8C"/>
    <w:lvl w:ilvl="0" w:tplc="01E4EDA6">
      <w:numFmt w:val="bullet"/>
      <w:lvlText w:val="-"/>
      <w:lvlJc w:val="left"/>
      <w:pPr>
        <w:ind w:left="720" w:hanging="360"/>
      </w:pPr>
      <w:rPr>
        <w:rFonts w:ascii="DejaVu Sans" w:eastAsia="Times New Roman" w:hAnsi="DejaVu San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2F64B18"/>
    <w:multiLevelType w:val="hybridMultilevel"/>
    <w:tmpl w:val="FA5AE5F8"/>
    <w:lvl w:ilvl="0" w:tplc="AA0406C4">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5C75AD5"/>
    <w:multiLevelType w:val="hybridMultilevel"/>
    <w:tmpl w:val="FAAAFCFA"/>
    <w:lvl w:ilvl="0" w:tplc="F3DE50D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7D93CA5"/>
    <w:multiLevelType w:val="hybridMultilevel"/>
    <w:tmpl w:val="799A9FDA"/>
    <w:lvl w:ilvl="0" w:tplc="A37E8AC6">
      <w:numFmt w:val="bullet"/>
      <w:lvlText w:val="-"/>
      <w:lvlJc w:val="left"/>
      <w:pPr>
        <w:ind w:left="720" w:hanging="360"/>
      </w:pPr>
      <w:rPr>
        <w:rFonts w:ascii="Arial Black" w:eastAsia="Times New Roman" w:hAnsi="Arial Black"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BA31599"/>
    <w:multiLevelType w:val="hybridMultilevel"/>
    <w:tmpl w:val="5512E6C4"/>
    <w:lvl w:ilvl="0" w:tplc="293C4EBE">
      <w:numFmt w:val="bullet"/>
      <w:lvlText w:val="-"/>
      <w:lvlJc w:val="left"/>
      <w:pPr>
        <w:ind w:left="720" w:hanging="360"/>
      </w:pPr>
      <w:rPr>
        <w:rFonts w:ascii="Arial Black" w:eastAsia="Times New Roman" w:hAnsi="Arial Black"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0"/>
  </w:num>
  <w:num w:numId="5">
    <w:abstractNumId w:val="5"/>
  </w:num>
  <w:num w:numId="6">
    <w:abstractNumId w:val="2"/>
  </w:num>
  <w:num w:numId="7">
    <w:abstractNumId w:val="8"/>
  </w:num>
  <w:num w:numId="8">
    <w:abstractNumId w:val="4"/>
  </w:num>
  <w:num w:numId="9">
    <w:abstractNumId w:val="9"/>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3A68"/>
    <w:rsid w:val="000068FC"/>
    <w:rsid w:val="00011C56"/>
    <w:rsid w:val="00011E7E"/>
    <w:rsid w:val="00021C7D"/>
    <w:rsid w:val="0007272A"/>
    <w:rsid w:val="00077F38"/>
    <w:rsid w:val="000B7728"/>
    <w:rsid w:val="000D0EEE"/>
    <w:rsid w:val="000D154D"/>
    <w:rsid w:val="001400E5"/>
    <w:rsid w:val="00144B4B"/>
    <w:rsid w:val="0017056B"/>
    <w:rsid w:val="00170B34"/>
    <w:rsid w:val="001B122C"/>
    <w:rsid w:val="001B1BA3"/>
    <w:rsid w:val="001C0695"/>
    <w:rsid w:val="001D0EEC"/>
    <w:rsid w:val="001E3006"/>
    <w:rsid w:val="00201C84"/>
    <w:rsid w:val="002319F5"/>
    <w:rsid w:val="00280978"/>
    <w:rsid w:val="00287565"/>
    <w:rsid w:val="002A2653"/>
    <w:rsid w:val="002D3461"/>
    <w:rsid w:val="00360E99"/>
    <w:rsid w:val="00364C82"/>
    <w:rsid w:val="003C46BF"/>
    <w:rsid w:val="003D5896"/>
    <w:rsid w:val="004A60ED"/>
    <w:rsid w:val="00500048"/>
    <w:rsid w:val="00515CD9"/>
    <w:rsid w:val="005301E1"/>
    <w:rsid w:val="00541911"/>
    <w:rsid w:val="00545ED2"/>
    <w:rsid w:val="005518FA"/>
    <w:rsid w:val="0055387B"/>
    <w:rsid w:val="005A4155"/>
    <w:rsid w:val="005A420E"/>
    <w:rsid w:val="005B50A5"/>
    <w:rsid w:val="005C69E4"/>
    <w:rsid w:val="005C7650"/>
    <w:rsid w:val="005E6424"/>
    <w:rsid w:val="0062004C"/>
    <w:rsid w:val="006438F5"/>
    <w:rsid w:val="00644971"/>
    <w:rsid w:val="00653AC5"/>
    <w:rsid w:val="006745E4"/>
    <w:rsid w:val="006B0F52"/>
    <w:rsid w:val="006F2439"/>
    <w:rsid w:val="00704538"/>
    <w:rsid w:val="00735425"/>
    <w:rsid w:val="00800DBB"/>
    <w:rsid w:val="00821728"/>
    <w:rsid w:val="00822BEF"/>
    <w:rsid w:val="00824777"/>
    <w:rsid w:val="00835275"/>
    <w:rsid w:val="00860B13"/>
    <w:rsid w:val="00873A68"/>
    <w:rsid w:val="00882EA7"/>
    <w:rsid w:val="008E3C9D"/>
    <w:rsid w:val="009128AC"/>
    <w:rsid w:val="009316B2"/>
    <w:rsid w:val="009965FF"/>
    <w:rsid w:val="00A50A63"/>
    <w:rsid w:val="00A5721F"/>
    <w:rsid w:val="00A57D08"/>
    <w:rsid w:val="00A71A49"/>
    <w:rsid w:val="00A95BCF"/>
    <w:rsid w:val="00AA388F"/>
    <w:rsid w:val="00AF5996"/>
    <w:rsid w:val="00B05C44"/>
    <w:rsid w:val="00B205C6"/>
    <w:rsid w:val="00B21C24"/>
    <w:rsid w:val="00B77AB5"/>
    <w:rsid w:val="00BA1B16"/>
    <w:rsid w:val="00BC758B"/>
    <w:rsid w:val="00C10081"/>
    <w:rsid w:val="00C150C5"/>
    <w:rsid w:val="00C21CA4"/>
    <w:rsid w:val="00C24960"/>
    <w:rsid w:val="00C31C7C"/>
    <w:rsid w:val="00C47C40"/>
    <w:rsid w:val="00C52805"/>
    <w:rsid w:val="00C575CF"/>
    <w:rsid w:val="00CA4044"/>
    <w:rsid w:val="00CC4D39"/>
    <w:rsid w:val="00CF5A8A"/>
    <w:rsid w:val="00D0126E"/>
    <w:rsid w:val="00D37E85"/>
    <w:rsid w:val="00D6323B"/>
    <w:rsid w:val="00DB29A0"/>
    <w:rsid w:val="00E1482A"/>
    <w:rsid w:val="00E243A5"/>
    <w:rsid w:val="00E266C4"/>
    <w:rsid w:val="00E440E5"/>
    <w:rsid w:val="00EC04DD"/>
    <w:rsid w:val="00EC19E7"/>
    <w:rsid w:val="00F0343C"/>
    <w:rsid w:val="00F05698"/>
    <w:rsid w:val="00F102BF"/>
    <w:rsid w:val="00F232C7"/>
    <w:rsid w:val="00F73BBB"/>
    <w:rsid w:val="00F82471"/>
    <w:rsid w:val="00F85D8B"/>
    <w:rsid w:val="00F967E4"/>
    <w:rsid w:val="00FD7580"/>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8F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85D8B"/>
    <w:pPr>
      <w:ind w:left="720"/>
      <w:contextualSpacing/>
    </w:pPr>
  </w:style>
  <w:style w:type="paragraph" w:styleId="BalloonText">
    <w:name w:val="Balloon Text"/>
    <w:basedOn w:val="Normal"/>
    <w:link w:val="BalloonTextChar"/>
    <w:uiPriority w:val="99"/>
    <w:semiHidden/>
    <w:rsid w:val="008217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1728"/>
    <w:rPr>
      <w:rFonts w:ascii="Tahoma" w:hAnsi="Tahoma" w:cs="Tahoma"/>
      <w:sz w:val="16"/>
      <w:szCs w:val="16"/>
    </w:rPr>
  </w:style>
  <w:style w:type="paragraph" w:styleId="NoSpacing">
    <w:name w:val="No Spacing"/>
    <w:uiPriority w:val="99"/>
    <w:qFormat/>
    <w:rsid w:val="002319F5"/>
    <w:rPr>
      <w:lang w:eastAsia="en-US"/>
    </w:rPr>
  </w:style>
  <w:style w:type="paragraph" w:styleId="Header">
    <w:name w:val="header"/>
    <w:basedOn w:val="Normal"/>
    <w:link w:val="HeaderChar"/>
    <w:uiPriority w:val="99"/>
    <w:semiHidden/>
    <w:rsid w:val="001C0695"/>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1C0695"/>
    <w:rPr>
      <w:rFonts w:cs="Times New Roman"/>
    </w:rPr>
  </w:style>
  <w:style w:type="paragraph" w:styleId="Footer">
    <w:name w:val="footer"/>
    <w:basedOn w:val="Normal"/>
    <w:link w:val="FooterChar"/>
    <w:uiPriority w:val="99"/>
    <w:semiHidden/>
    <w:rsid w:val="001C0695"/>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1C0695"/>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155</Words>
  <Characters>858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DIRECTION</dc:creator>
  <cp:keywords/>
  <dc:description/>
  <cp:lastModifiedBy>PROPRIETAIRE</cp:lastModifiedBy>
  <cp:revision>2</cp:revision>
  <cp:lastPrinted>2019-09-26T08:15:00Z</cp:lastPrinted>
  <dcterms:created xsi:type="dcterms:W3CDTF">2020-06-18T07:55:00Z</dcterms:created>
  <dcterms:modified xsi:type="dcterms:W3CDTF">2020-06-18T07:55:00Z</dcterms:modified>
</cp:coreProperties>
</file>