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F" w:rsidRDefault="00DE6B5F" w:rsidP="00D151E3">
      <w:pPr>
        <w:ind w:left="708" w:firstLine="708"/>
        <w:jc w:val="center"/>
        <w:rPr>
          <w:rFonts w:ascii="Arial Black" w:hAnsi="Arial Black"/>
          <w:b/>
          <w:sz w:val="28"/>
          <w:szCs w:val="28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style="position:absolute;left:0;text-align:left;margin-left:-45pt;margin-top:-45pt;width:98.25pt;height:97.5pt;z-index:251658240;visibility:visible" filled="t" fillcolor="blue">
            <v:imagedata r:id="rId7" o:title=""/>
            <w10:wrap type="square"/>
          </v:shape>
        </w:pict>
      </w:r>
      <w:r>
        <w:rPr>
          <w:rFonts w:ascii="Arial Black" w:hAnsi="Arial Black"/>
          <w:b/>
          <w:sz w:val="28"/>
          <w:szCs w:val="28"/>
        </w:rPr>
        <w:t>Boulogne sur mer, le 29 mai 2020</w:t>
      </w:r>
    </w:p>
    <w:p w:rsidR="00DE6B5F" w:rsidRPr="00D151E3" w:rsidRDefault="00DE6B5F" w:rsidP="00D151E3">
      <w:pPr>
        <w:jc w:val="center"/>
        <w:rPr>
          <w:rFonts w:ascii="Arial Black" w:hAnsi="Arial Black"/>
          <w:sz w:val="28"/>
          <w:szCs w:val="28"/>
        </w:rPr>
      </w:pPr>
    </w:p>
    <w:p w:rsidR="00DE6B5F" w:rsidRPr="00D151E3" w:rsidRDefault="00DE6B5F" w:rsidP="00D151E3">
      <w:pPr>
        <w:jc w:val="center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Informations familles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Chers parents,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Suite à l’allocution de Monsieur le Ministre hier soir, la situation pour les écoles primaires reste inchangée à savoir le maintien du protocole sanitaire pour l’accueil des élèves.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A ce jour il n’y a donc pas de changement sur l’organisation mise en place.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Si toutefois certaines familles, pour des raisons professionnelles, souhaiteraient remettre leur enfant, il reste dans certaines classes quelques places.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Merci d’envoyer rapidement à la maîtresse une demande de passage en présentiel pour votre enfant. Les conditions sont les suivantes :</w:t>
      </w:r>
    </w:p>
    <w:p w:rsidR="00DE6B5F" w:rsidRPr="00D151E3" w:rsidRDefault="00DE6B5F" w:rsidP="00D151E3">
      <w:pPr>
        <w:pStyle w:val="ListParagraph"/>
        <w:numPr>
          <w:ilvl w:val="0"/>
          <w:numId w:val="9"/>
        </w:num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Les 2 parents doivent avoir repris le travail et devront fournir une attestation de reprise de leur employeur.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Nous ne pourrons malheureusement pas répondre à tous les besoins.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Si dans les jours prochains, le ministre venait à assouplir le protocole nous vous en ferions évidemment part par mail.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Cordialement,</w:t>
      </w:r>
    </w:p>
    <w:p w:rsidR="00DE6B5F" w:rsidRPr="00D151E3" w:rsidRDefault="00DE6B5F" w:rsidP="00D151E3">
      <w:pPr>
        <w:jc w:val="both"/>
        <w:rPr>
          <w:rFonts w:ascii="Arial Black" w:hAnsi="Arial Black"/>
          <w:sz w:val="28"/>
          <w:szCs w:val="28"/>
        </w:rPr>
      </w:pPr>
      <w:r w:rsidRPr="00D151E3">
        <w:rPr>
          <w:rFonts w:ascii="Arial Black" w:hAnsi="Arial Black"/>
          <w:sz w:val="28"/>
          <w:szCs w:val="28"/>
        </w:rPr>
        <w:t>Le chef d’établissement</w:t>
      </w:r>
    </w:p>
    <w:sectPr w:rsidR="00DE6B5F" w:rsidRPr="00D151E3" w:rsidSect="00643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B5F" w:rsidRDefault="00DE6B5F" w:rsidP="001C0695">
      <w:pPr>
        <w:spacing w:after="0" w:line="240" w:lineRule="auto"/>
      </w:pPr>
      <w:r>
        <w:separator/>
      </w:r>
    </w:p>
  </w:endnote>
  <w:endnote w:type="continuationSeparator" w:id="0">
    <w:p w:rsidR="00DE6B5F" w:rsidRDefault="00DE6B5F" w:rsidP="001C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B5F" w:rsidRDefault="00DE6B5F" w:rsidP="001C0695">
      <w:pPr>
        <w:spacing w:after="0" w:line="240" w:lineRule="auto"/>
      </w:pPr>
      <w:r>
        <w:separator/>
      </w:r>
    </w:p>
  </w:footnote>
  <w:footnote w:type="continuationSeparator" w:id="0">
    <w:p w:rsidR="00DE6B5F" w:rsidRDefault="00DE6B5F" w:rsidP="001C0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59B"/>
    <w:multiLevelType w:val="hybridMultilevel"/>
    <w:tmpl w:val="73BC6A1C"/>
    <w:lvl w:ilvl="0" w:tplc="BE789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A201C"/>
    <w:multiLevelType w:val="hybridMultilevel"/>
    <w:tmpl w:val="38DA8F74"/>
    <w:lvl w:ilvl="0" w:tplc="E08ABF52"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10FCA"/>
    <w:multiLevelType w:val="hybridMultilevel"/>
    <w:tmpl w:val="E50EF074"/>
    <w:lvl w:ilvl="0" w:tplc="D4A2D1B6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972E9"/>
    <w:multiLevelType w:val="hybridMultilevel"/>
    <w:tmpl w:val="9EA235C6"/>
    <w:lvl w:ilvl="0" w:tplc="8D1253A6"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47D9D"/>
    <w:multiLevelType w:val="hybridMultilevel"/>
    <w:tmpl w:val="752CAEE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55428A"/>
    <w:multiLevelType w:val="hybridMultilevel"/>
    <w:tmpl w:val="9C4A2B8C"/>
    <w:lvl w:ilvl="0" w:tplc="01E4EDA6">
      <w:numFmt w:val="bullet"/>
      <w:lvlText w:val="-"/>
      <w:lvlJc w:val="left"/>
      <w:pPr>
        <w:ind w:left="720" w:hanging="360"/>
      </w:pPr>
      <w:rPr>
        <w:rFonts w:ascii="DejaVu Sans" w:eastAsia="Times New Roman" w:hAnsi="DejaVu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64B18"/>
    <w:multiLevelType w:val="hybridMultilevel"/>
    <w:tmpl w:val="FA5AE5F8"/>
    <w:lvl w:ilvl="0" w:tplc="AA0406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75AD5"/>
    <w:multiLevelType w:val="hybridMultilevel"/>
    <w:tmpl w:val="FAAAFCFA"/>
    <w:lvl w:ilvl="0" w:tplc="F3DE50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93CA5"/>
    <w:multiLevelType w:val="hybridMultilevel"/>
    <w:tmpl w:val="799A9FDA"/>
    <w:lvl w:ilvl="0" w:tplc="A37E8AC6">
      <w:numFmt w:val="bullet"/>
      <w:lvlText w:val="-"/>
      <w:lvlJc w:val="left"/>
      <w:pPr>
        <w:ind w:left="72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A68"/>
    <w:rsid w:val="000068FC"/>
    <w:rsid w:val="00011C56"/>
    <w:rsid w:val="0007272A"/>
    <w:rsid w:val="00077F38"/>
    <w:rsid w:val="00082F3E"/>
    <w:rsid w:val="00091ACC"/>
    <w:rsid w:val="000B7728"/>
    <w:rsid w:val="000D0EEE"/>
    <w:rsid w:val="000D154D"/>
    <w:rsid w:val="001400E5"/>
    <w:rsid w:val="00144B4B"/>
    <w:rsid w:val="0017056B"/>
    <w:rsid w:val="00170B34"/>
    <w:rsid w:val="001B122C"/>
    <w:rsid w:val="001C0695"/>
    <w:rsid w:val="001D0EEC"/>
    <w:rsid w:val="00201C84"/>
    <w:rsid w:val="002319F5"/>
    <w:rsid w:val="00280978"/>
    <w:rsid w:val="00287565"/>
    <w:rsid w:val="002A2653"/>
    <w:rsid w:val="002D3461"/>
    <w:rsid w:val="00360E99"/>
    <w:rsid w:val="00364C82"/>
    <w:rsid w:val="003C46BF"/>
    <w:rsid w:val="003D5896"/>
    <w:rsid w:val="004A56DA"/>
    <w:rsid w:val="00515CD9"/>
    <w:rsid w:val="005301E1"/>
    <w:rsid w:val="00541911"/>
    <w:rsid w:val="00545ED2"/>
    <w:rsid w:val="005518FA"/>
    <w:rsid w:val="005A4155"/>
    <w:rsid w:val="005A420E"/>
    <w:rsid w:val="005B50A5"/>
    <w:rsid w:val="005C69E4"/>
    <w:rsid w:val="005C7650"/>
    <w:rsid w:val="005E2B09"/>
    <w:rsid w:val="0062004C"/>
    <w:rsid w:val="006438F5"/>
    <w:rsid w:val="00644971"/>
    <w:rsid w:val="00653AC5"/>
    <w:rsid w:val="006745E4"/>
    <w:rsid w:val="00681134"/>
    <w:rsid w:val="006B0F52"/>
    <w:rsid w:val="00821728"/>
    <w:rsid w:val="00824777"/>
    <w:rsid w:val="00835275"/>
    <w:rsid w:val="00860B13"/>
    <w:rsid w:val="00873A68"/>
    <w:rsid w:val="008E3C9D"/>
    <w:rsid w:val="009128AC"/>
    <w:rsid w:val="009316B2"/>
    <w:rsid w:val="00961106"/>
    <w:rsid w:val="009965FF"/>
    <w:rsid w:val="00A23E80"/>
    <w:rsid w:val="00A50A63"/>
    <w:rsid w:val="00A5721F"/>
    <w:rsid w:val="00A57D08"/>
    <w:rsid w:val="00A71A49"/>
    <w:rsid w:val="00A71CB5"/>
    <w:rsid w:val="00A95BCF"/>
    <w:rsid w:val="00AA388F"/>
    <w:rsid w:val="00B05C44"/>
    <w:rsid w:val="00B205C6"/>
    <w:rsid w:val="00B21C24"/>
    <w:rsid w:val="00B44D63"/>
    <w:rsid w:val="00B77AB5"/>
    <w:rsid w:val="00BA1B16"/>
    <w:rsid w:val="00BC758B"/>
    <w:rsid w:val="00C21CA4"/>
    <w:rsid w:val="00C24960"/>
    <w:rsid w:val="00C31C7C"/>
    <w:rsid w:val="00C47C40"/>
    <w:rsid w:val="00C52805"/>
    <w:rsid w:val="00C575CF"/>
    <w:rsid w:val="00CA4044"/>
    <w:rsid w:val="00CC0A97"/>
    <w:rsid w:val="00CC4D39"/>
    <w:rsid w:val="00CF5A8A"/>
    <w:rsid w:val="00D0126E"/>
    <w:rsid w:val="00D151E3"/>
    <w:rsid w:val="00D37E85"/>
    <w:rsid w:val="00DB29A0"/>
    <w:rsid w:val="00DE6B5F"/>
    <w:rsid w:val="00E1482A"/>
    <w:rsid w:val="00E266C4"/>
    <w:rsid w:val="00E440E5"/>
    <w:rsid w:val="00EC04DD"/>
    <w:rsid w:val="00EC19E7"/>
    <w:rsid w:val="00F05698"/>
    <w:rsid w:val="00F102BF"/>
    <w:rsid w:val="00F232C7"/>
    <w:rsid w:val="00F73BBB"/>
    <w:rsid w:val="00F82471"/>
    <w:rsid w:val="00F85D8B"/>
    <w:rsid w:val="00F967E4"/>
    <w:rsid w:val="00FD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5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2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17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319F5"/>
    <w:rPr>
      <w:lang w:eastAsia="en-US"/>
    </w:rPr>
  </w:style>
  <w:style w:type="paragraph" w:styleId="Header">
    <w:name w:val="header"/>
    <w:basedOn w:val="Normal"/>
    <w:link w:val="HeaderChar"/>
    <w:uiPriority w:val="99"/>
    <w:semiHidden/>
    <w:rsid w:val="001C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C069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C0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C069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146</Words>
  <Characters>807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Boulogne sur mer, le 29 mai 2020</dc:title>
  <dc:subject/>
  <dc:creator>DIRECTION</dc:creator>
  <cp:keywords/>
  <dc:description/>
  <cp:lastModifiedBy>PROPRIETAIRE</cp:lastModifiedBy>
  <cp:revision>2</cp:revision>
  <cp:lastPrinted>2020-05-29T06:09:00Z</cp:lastPrinted>
  <dcterms:created xsi:type="dcterms:W3CDTF">2020-05-29T09:40:00Z</dcterms:created>
  <dcterms:modified xsi:type="dcterms:W3CDTF">2020-05-29T09:40:00Z</dcterms:modified>
</cp:coreProperties>
</file>